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DE5" w:rsidRDefault="001C74E0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>Załącznik Nr 1</w:t>
      </w:r>
    </w:p>
    <w:p w:rsidR="008A0DE5" w:rsidRDefault="008A0DE5">
      <w:pPr>
        <w:pStyle w:val="Standard"/>
        <w:jc w:val="right"/>
        <w:rPr>
          <w:rFonts w:ascii="Calibri" w:hAnsi="Calibri" w:cs="Calibri"/>
          <w:sz w:val="20"/>
          <w:szCs w:val="20"/>
        </w:rPr>
      </w:pPr>
    </w:p>
    <w:p w:rsidR="008A0DE5" w:rsidRDefault="001C74E0">
      <w:pPr>
        <w:pStyle w:val="Standard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…………...…………………..</w:t>
      </w:r>
    </w:p>
    <w:p w:rsidR="008A0DE5" w:rsidRDefault="001C74E0">
      <w:pPr>
        <w:pStyle w:val="Standard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(miejscowość, data)</w:t>
      </w:r>
    </w:p>
    <w:p w:rsidR="008A0DE5" w:rsidRDefault="008A0DE5">
      <w:pPr>
        <w:pStyle w:val="Standard"/>
        <w:rPr>
          <w:rFonts w:ascii="Calibri" w:hAnsi="Calibri" w:cs="Calibri"/>
          <w:sz w:val="20"/>
          <w:szCs w:val="20"/>
        </w:rPr>
      </w:pPr>
    </w:p>
    <w:p w:rsidR="008A0DE5" w:rsidRDefault="001C74E0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…………………….</w:t>
      </w:r>
    </w:p>
    <w:p w:rsidR="008A0DE5" w:rsidRDefault="001C74E0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(pieczątka oferenta)</w:t>
      </w:r>
    </w:p>
    <w:p w:rsidR="008A0DE5" w:rsidRDefault="008A0DE5">
      <w:pPr>
        <w:pStyle w:val="Standard"/>
        <w:rPr>
          <w:rFonts w:ascii="Calibri" w:hAnsi="Calibri" w:cs="Calibri"/>
          <w:sz w:val="20"/>
          <w:szCs w:val="20"/>
        </w:rPr>
      </w:pPr>
    </w:p>
    <w:p w:rsidR="008A0DE5" w:rsidRDefault="001C74E0">
      <w:pPr>
        <w:pStyle w:val="Standard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Samodzielny Publiczny Miejsko-Gminny Zakład Opieki Zdrowotnej w Jaśle</w:t>
      </w:r>
    </w:p>
    <w:p w:rsidR="008A0DE5" w:rsidRDefault="001C74E0">
      <w:pPr>
        <w:pStyle w:val="Standard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ul. Mickiewicza 4, 38-200 Jasło</w:t>
      </w:r>
    </w:p>
    <w:p w:rsidR="008A0DE5" w:rsidRDefault="001C74E0">
      <w:pPr>
        <w:pStyle w:val="Standard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NIP: 685-19-50-176</w:t>
      </w:r>
    </w:p>
    <w:p w:rsidR="008A0DE5" w:rsidRDefault="008A0DE5">
      <w:pPr>
        <w:pStyle w:val="Standard"/>
        <w:rPr>
          <w:rFonts w:ascii="Calibri" w:hAnsi="Calibri" w:cs="Calibri"/>
          <w:sz w:val="20"/>
          <w:szCs w:val="20"/>
        </w:rPr>
      </w:pPr>
    </w:p>
    <w:p w:rsidR="008A0DE5" w:rsidRDefault="001C74E0">
      <w:pPr>
        <w:pStyle w:val="Standard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OFERTA</w:t>
      </w:r>
    </w:p>
    <w:p w:rsidR="008A0DE5" w:rsidRDefault="008A0DE5">
      <w:pPr>
        <w:pStyle w:val="Standard"/>
        <w:jc w:val="center"/>
        <w:rPr>
          <w:rFonts w:ascii="Calibri" w:hAnsi="Calibri" w:cs="Calibri"/>
          <w:sz w:val="20"/>
          <w:szCs w:val="20"/>
        </w:rPr>
      </w:pPr>
    </w:p>
    <w:p w:rsidR="008A0DE5" w:rsidRDefault="001C74E0">
      <w:pPr>
        <w:pStyle w:val="Standard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Odpowiadając na zapytanie ofertowe dotyc</w:t>
      </w:r>
      <w:r>
        <w:rPr>
          <w:rFonts w:ascii="Calibri" w:hAnsi="Calibri" w:cs="Calibri"/>
          <w:sz w:val="20"/>
          <w:szCs w:val="20"/>
        </w:rPr>
        <w:t>zące zadania:</w:t>
      </w:r>
    </w:p>
    <w:p w:rsidR="008A0DE5" w:rsidRDefault="008A0DE5">
      <w:pPr>
        <w:pStyle w:val="Standard"/>
        <w:jc w:val="center"/>
        <w:rPr>
          <w:rFonts w:ascii="Calibri" w:hAnsi="Calibri" w:cs="Calibri"/>
          <w:sz w:val="20"/>
          <w:szCs w:val="20"/>
        </w:rPr>
      </w:pPr>
    </w:p>
    <w:p w:rsidR="008A0DE5" w:rsidRDefault="001C74E0">
      <w:pPr>
        <w:pStyle w:val="Standard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PRZEDMIOT ZAMÓWIENIA:</w:t>
      </w:r>
    </w:p>
    <w:p w:rsidR="008A0DE5" w:rsidRDefault="008A0DE5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:rsidR="008A0DE5" w:rsidRDefault="001C74E0">
      <w:pPr>
        <w:pStyle w:val="Standard"/>
        <w:jc w:val="both"/>
      </w:pPr>
      <w:r>
        <w:rPr>
          <w:rFonts w:ascii="Calibri" w:hAnsi="Calibri" w:cs="Calibri"/>
          <w:b/>
          <w:bCs/>
          <w:sz w:val="20"/>
          <w:szCs w:val="20"/>
          <w:u w:val="single"/>
        </w:rPr>
        <w:t>Zadanie 1.</w:t>
      </w:r>
      <w:r>
        <w:rPr>
          <w:rFonts w:ascii="Calibri" w:hAnsi="Calibri" w:cs="Calibri"/>
          <w:sz w:val="20"/>
          <w:szCs w:val="20"/>
        </w:rPr>
        <w:t xml:space="preserve"> - Opracowanie dokumentacji projektowo kosztorysowej pn.: ,,Budowa budynku Zakładu Opieki Zdrowotnej wraz z wewnętrznymi instalacjami na zewnątrz budynku: kanalizacji sanitarnej, gazowej, elektrycznej oraz pr</w:t>
      </w:r>
      <w:r>
        <w:rPr>
          <w:rFonts w:ascii="Calibri" w:hAnsi="Calibri" w:cs="Calibri"/>
          <w:sz w:val="20"/>
          <w:szCs w:val="20"/>
        </w:rPr>
        <w:t xml:space="preserve">zyłączami: wodociągowym, kanalizacji sanitarnej” w Szebniach, budynek zlokalizowany na działkach nr </w:t>
      </w:r>
      <w:proofErr w:type="spellStart"/>
      <w:r>
        <w:rPr>
          <w:rFonts w:ascii="Calibri" w:hAnsi="Calibri" w:cs="Calibri"/>
          <w:sz w:val="20"/>
          <w:szCs w:val="20"/>
        </w:rPr>
        <w:t>ewid</w:t>
      </w:r>
      <w:proofErr w:type="spellEnd"/>
      <w:r>
        <w:rPr>
          <w:rFonts w:ascii="Calibri" w:hAnsi="Calibri" w:cs="Calibri"/>
          <w:sz w:val="20"/>
          <w:szCs w:val="20"/>
        </w:rPr>
        <w:t>. 378, 379.</w:t>
      </w:r>
    </w:p>
    <w:p w:rsidR="008A0DE5" w:rsidRDefault="008A0DE5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:rsidR="008A0DE5" w:rsidRDefault="001C74E0">
      <w:pPr>
        <w:pStyle w:val="Standard"/>
        <w:jc w:val="both"/>
      </w:pPr>
      <w:r>
        <w:rPr>
          <w:rFonts w:ascii="Calibri" w:hAnsi="Calibri" w:cs="Calibri"/>
          <w:b/>
          <w:bCs/>
          <w:sz w:val="20"/>
          <w:szCs w:val="20"/>
          <w:u w:val="single"/>
        </w:rPr>
        <w:t>Zadanie 2.</w:t>
      </w:r>
      <w:r>
        <w:rPr>
          <w:rFonts w:ascii="Calibri" w:hAnsi="Calibri" w:cs="Calibri"/>
          <w:sz w:val="20"/>
          <w:szCs w:val="20"/>
        </w:rPr>
        <w:t xml:space="preserve"> - Opracowanie dokumentacji projektowo kosztorysowej pn.: „Budowa budynku garażowego wraz z instalacjami kanalizacyjną i elektryc</w:t>
      </w:r>
      <w:r>
        <w:rPr>
          <w:rFonts w:ascii="Calibri" w:hAnsi="Calibri" w:cs="Calibri"/>
          <w:sz w:val="20"/>
          <w:szCs w:val="20"/>
        </w:rPr>
        <w:t xml:space="preserve">zną na zewnątrz budynku oraz przyłączem wodociągowym ze studni własnej i kanalizacyjnym” zlokalizowanego na dz. nr </w:t>
      </w:r>
      <w:proofErr w:type="spellStart"/>
      <w:r>
        <w:rPr>
          <w:rFonts w:ascii="Calibri" w:hAnsi="Calibri" w:cs="Calibri"/>
          <w:sz w:val="20"/>
          <w:szCs w:val="20"/>
        </w:rPr>
        <w:t>ewid</w:t>
      </w:r>
      <w:proofErr w:type="spellEnd"/>
      <w:r>
        <w:rPr>
          <w:rFonts w:ascii="Calibri" w:hAnsi="Calibri" w:cs="Calibri"/>
          <w:sz w:val="20"/>
          <w:szCs w:val="20"/>
        </w:rPr>
        <w:t xml:space="preserve">. 1581, </w:t>
      </w:r>
      <w:proofErr w:type="spellStart"/>
      <w:r>
        <w:rPr>
          <w:rFonts w:ascii="Calibri" w:hAnsi="Calibri" w:cs="Calibri"/>
          <w:sz w:val="20"/>
          <w:szCs w:val="20"/>
        </w:rPr>
        <w:t>obr</w:t>
      </w:r>
      <w:proofErr w:type="spellEnd"/>
      <w:r>
        <w:rPr>
          <w:rFonts w:ascii="Calibri" w:hAnsi="Calibri" w:cs="Calibri"/>
          <w:sz w:val="20"/>
          <w:szCs w:val="20"/>
        </w:rPr>
        <w:t>. Osobnica, gm. Jasło.</w:t>
      </w:r>
    </w:p>
    <w:p w:rsidR="008A0DE5" w:rsidRDefault="008A0DE5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:rsidR="008A0DE5" w:rsidRDefault="001C74E0">
      <w:pPr>
        <w:pStyle w:val="Standard"/>
        <w:jc w:val="both"/>
      </w:pPr>
      <w:r>
        <w:rPr>
          <w:rFonts w:ascii="Calibri" w:hAnsi="Calibri" w:cs="Calibri"/>
          <w:b/>
          <w:bCs/>
          <w:sz w:val="20"/>
          <w:szCs w:val="20"/>
          <w:u w:val="single"/>
        </w:rPr>
        <w:t>Zadanie 3.</w:t>
      </w:r>
      <w:r>
        <w:rPr>
          <w:rFonts w:ascii="Calibri" w:hAnsi="Calibri" w:cs="Calibri"/>
          <w:sz w:val="20"/>
          <w:szCs w:val="20"/>
        </w:rPr>
        <w:t xml:space="preserve"> - Opracowanie dokumentacji projektowo kosztorysowej  pn.: „Termomodernizacja budynku ZOZ w </w:t>
      </w:r>
      <w:r>
        <w:rPr>
          <w:rFonts w:ascii="Calibri" w:hAnsi="Calibri" w:cs="Calibri"/>
          <w:sz w:val="20"/>
          <w:szCs w:val="20"/>
        </w:rPr>
        <w:t xml:space="preserve">Osobnicy” zlokalizowanego na dz. nr </w:t>
      </w:r>
      <w:proofErr w:type="spellStart"/>
      <w:r>
        <w:rPr>
          <w:rFonts w:ascii="Calibri" w:hAnsi="Calibri" w:cs="Calibri"/>
          <w:sz w:val="20"/>
          <w:szCs w:val="20"/>
        </w:rPr>
        <w:t>ewid</w:t>
      </w:r>
      <w:proofErr w:type="spellEnd"/>
      <w:r>
        <w:rPr>
          <w:rFonts w:ascii="Calibri" w:hAnsi="Calibri" w:cs="Calibri"/>
          <w:sz w:val="20"/>
          <w:szCs w:val="20"/>
        </w:rPr>
        <w:t xml:space="preserve">. 1513/7, </w:t>
      </w:r>
      <w:proofErr w:type="spellStart"/>
      <w:r>
        <w:rPr>
          <w:rFonts w:ascii="Calibri" w:hAnsi="Calibri" w:cs="Calibri"/>
          <w:sz w:val="20"/>
          <w:szCs w:val="20"/>
        </w:rPr>
        <w:t>obr</w:t>
      </w:r>
      <w:proofErr w:type="spellEnd"/>
      <w:r>
        <w:rPr>
          <w:rFonts w:ascii="Calibri" w:hAnsi="Calibri" w:cs="Calibri"/>
          <w:sz w:val="20"/>
          <w:szCs w:val="20"/>
        </w:rPr>
        <w:t>. Osobnica, gm. Jasło.</w:t>
      </w:r>
    </w:p>
    <w:p w:rsidR="008A0DE5" w:rsidRDefault="008A0DE5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:rsidR="008A0DE5" w:rsidRDefault="001C74E0">
      <w:pPr>
        <w:pStyle w:val="Standard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Składam/my ofertę następującej treści:</w:t>
      </w:r>
    </w:p>
    <w:p w:rsidR="008A0DE5" w:rsidRDefault="001C74E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Oferuję/my wykonanie zamówienia za:</w:t>
      </w:r>
    </w:p>
    <w:p w:rsidR="008A0DE5" w:rsidRDefault="008A0DE5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:rsidR="008A0DE5" w:rsidRDefault="001C74E0">
      <w:pPr>
        <w:pStyle w:val="Standard"/>
        <w:ind w:left="794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Etap 1:</w:t>
      </w:r>
    </w:p>
    <w:p w:rsidR="008A0DE5" w:rsidRDefault="001C74E0">
      <w:pPr>
        <w:pStyle w:val="Standard"/>
        <w:ind w:left="79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Kwota netto: …………………….. zł (słownie:………………………………………………………...)</w:t>
      </w:r>
    </w:p>
    <w:p w:rsidR="008A0DE5" w:rsidRDefault="001C74E0">
      <w:pPr>
        <w:pStyle w:val="Standard"/>
        <w:ind w:left="79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Kwota brutto: ……………………. zł </w:t>
      </w:r>
      <w:r>
        <w:rPr>
          <w:rFonts w:ascii="Calibri" w:hAnsi="Calibri" w:cs="Calibri"/>
          <w:sz w:val="20"/>
          <w:szCs w:val="20"/>
        </w:rPr>
        <w:t>(słownie: ………………………………………………………..)</w:t>
      </w:r>
    </w:p>
    <w:p w:rsidR="008A0DE5" w:rsidRDefault="001C74E0">
      <w:pPr>
        <w:pStyle w:val="Standard"/>
        <w:ind w:left="79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Kwota VAT (…..): ……………….. zł (słownie: ………………………………………………………..)</w:t>
      </w:r>
    </w:p>
    <w:p w:rsidR="008A0DE5" w:rsidRDefault="001C74E0">
      <w:pPr>
        <w:pStyle w:val="Standard"/>
        <w:ind w:left="794"/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 w:cs="Calibri"/>
          <w:b/>
          <w:bCs/>
          <w:sz w:val="20"/>
          <w:szCs w:val="20"/>
          <w:u w:val="single"/>
        </w:rPr>
        <w:t>Etap 2:</w:t>
      </w:r>
    </w:p>
    <w:p w:rsidR="008A0DE5" w:rsidRDefault="001C74E0">
      <w:pPr>
        <w:pStyle w:val="Standard"/>
        <w:ind w:left="79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Kwota netto: …………………….. zł (słownie:………………………………………………………...)</w:t>
      </w:r>
    </w:p>
    <w:p w:rsidR="008A0DE5" w:rsidRDefault="001C74E0">
      <w:pPr>
        <w:pStyle w:val="Standard"/>
        <w:ind w:left="79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Kwota brutto: ……………………. zł (słownie: ………………………………………………………..)</w:t>
      </w:r>
    </w:p>
    <w:p w:rsidR="008A0DE5" w:rsidRDefault="001C74E0">
      <w:pPr>
        <w:pStyle w:val="Standard"/>
        <w:ind w:left="79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Kwota VAT (…..): ………………..</w:t>
      </w:r>
      <w:r>
        <w:rPr>
          <w:rFonts w:ascii="Calibri" w:hAnsi="Calibri" w:cs="Calibri"/>
          <w:sz w:val="20"/>
          <w:szCs w:val="20"/>
        </w:rPr>
        <w:t xml:space="preserve"> zł (słownie: ………………………………………………………..)</w:t>
      </w:r>
    </w:p>
    <w:p w:rsidR="008A0DE5" w:rsidRDefault="008A0DE5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:rsidR="008A0DE5" w:rsidRDefault="001C74E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Przyjmuję/my do realizacji postawione przez zamawiającego, w zapytaniu ofertowym, warunki.</w:t>
      </w:r>
    </w:p>
    <w:p w:rsidR="008A0DE5" w:rsidRDefault="001C74E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Oświadczam/oświadczamy, iż:</w:t>
      </w:r>
    </w:p>
    <w:p w:rsidR="008A0DE5" w:rsidRDefault="001C74E0">
      <w:pPr>
        <w:pStyle w:val="Standard"/>
        <w:numPr>
          <w:ilvl w:val="1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posiadam/my uprawnienia do wykonywania określonej działalności lub czynności, jeżeli przepisy pra</w:t>
      </w:r>
      <w:r>
        <w:rPr>
          <w:rFonts w:ascii="Calibri" w:hAnsi="Calibri" w:cs="Calibri"/>
          <w:sz w:val="20"/>
          <w:szCs w:val="20"/>
        </w:rPr>
        <w:t>wa nakładają obowiązek posiadania takich uprawnień,</w:t>
      </w:r>
    </w:p>
    <w:p w:rsidR="008A0DE5" w:rsidRDefault="001C74E0">
      <w:pPr>
        <w:pStyle w:val="Standard"/>
        <w:numPr>
          <w:ilvl w:val="1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posiadam/my wiedzę i doświadczenie do wykonania zamówienia,</w:t>
      </w:r>
    </w:p>
    <w:p w:rsidR="008A0DE5" w:rsidRDefault="001C74E0">
      <w:pPr>
        <w:pStyle w:val="Standard"/>
        <w:numPr>
          <w:ilvl w:val="1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dysponuję/my odpowiednim potencjałem technicznym oraz osobami zdolnymi do wykonania zamówienia</w:t>
      </w:r>
    </w:p>
    <w:p w:rsidR="008A0DE5" w:rsidRDefault="001C74E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Oświadczam/oświadczamy, iż prowadzę/prowadzimy dz</w:t>
      </w:r>
      <w:r>
        <w:rPr>
          <w:rFonts w:ascii="Calibri" w:hAnsi="Calibri" w:cs="Calibri"/>
          <w:sz w:val="20"/>
          <w:szCs w:val="20"/>
        </w:rPr>
        <w:t>iałalność gospodarczą o numerze identyfikacyjnym NIP: …………………………………………….</w:t>
      </w:r>
    </w:p>
    <w:p w:rsidR="008A0DE5" w:rsidRDefault="001C74E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Oświadczam/oświadczamy, iż nie prowadzę/ nie prowadzimy działalności gospodarczej i nie jestem/ nie jesteśmy płatnikiem podatku od towarów i usług</w:t>
      </w:r>
    </w:p>
    <w:p w:rsidR="008A0DE5" w:rsidRDefault="001C74E0">
      <w:pPr>
        <w:pStyle w:val="Standard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Oświadczam/oświadczamy, że składając</w:t>
      </w:r>
      <w:r>
        <w:rPr>
          <w:rFonts w:ascii="Calibri" w:hAnsi="Calibri" w:cs="Calibri"/>
          <w:sz w:val="20"/>
          <w:szCs w:val="20"/>
        </w:rPr>
        <w:t>y ofertę daje gwarancję wdrożenia odpowiednich środków technicznych i organizacyjnych, by przetwarzanie powierzonych przez Zamawiającego danych osób fizycznych, spełniało wymogi Rozporządzenia Parlamentu Europejskiego i Rady (UE) 2016/679 z dnia 27 kwietni</w:t>
      </w:r>
      <w:r>
        <w:rPr>
          <w:rFonts w:ascii="Calibri" w:hAnsi="Calibri" w:cs="Calibri"/>
          <w:sz w:val="20"/>
          <w:szCs w:val="20"/>
        </w:rPr>
        <w:t>a 2016 w sprawie ochrony osób fizycznych w związku z przetwarzaniem danych osobowych i w sprawie swobodnego przepływu takich danych oraz uchylenia dyrektywy 95/46/WE i chroniło prawa osób, których dane dotycząc</w:t>
      </w:r>
    </w:p>
    <w:p w:rsidR="008A0DE5" w:rsidRDefault="008A0DE5">
      <w:pPr>
        <w:pStyle w:val="Standard"/>
        <w:jc w:val="both"/>
        <w:rPr>
          <w:rFonts w:ascii="Calibri" w:hAnsi="Calibri" w:cs="Calibri"/>
          <w:sz w:val="20"/>
          <w:szCs w:val="20"/>
        </w:rPr>
      </w:pPr>
    </w:p>
    <w:p w:rsidR="008A0DE5" w:rsidRDefault="001C74E0">
      <w:pPr>
        <w:pStyle w:val="Standard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…..……………………………</w:t>
      </w:r>
    </w:p>
    <w:p w:rsidR="008A0DE5" w:rsidRDefault="001C74E0">
      <w:pPr>
        <w:pStyle w:val="Standard"/>
        <w:jc w:val="right"/>
      </w:pPr>
      <w:r>
        <w:rPr>
          <w:rFonts w:ascii="Calibri" w:hAnsi="Calibri" w:cs="Calibri"/>
          <w:sz w:val="20"/>
          <w:szCs w:val="20"/>
        </w:rPr>
        <w:t>(podpis osoby upoważnionej)</w:t>
      </w:r>
    </w:p>
    <w:sectPr w:rsidR="008A0DE5" w:rsidSect="008A0DE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4E0" w:rsidRDefault="001C74E0" w:rsidP="008A0DE5">
      <w:r>
        <w:separator/>
      </w:r>
    </w:p>
  </w:endnote>
  <w:endnote w:type="continuationSeparator" w:id="0">
    <w:p w:rsidR="001C74E0" w:rsidRDefault="001C74E0" w:rsidP="008A0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4E0" w:rsidRDefault="001C74E0" w:rsidP="008A0DE5">
      <w:r w:rsidRPr="008A0DE5">
        <w:rPr>
          <w:color w:val="000000"/>
        </w:rPr>
        <w:separator/>
      </w:r>
    </w:p>
  </w:footnote>
  <w:footnote w:type="continuationSeparator" w:id="0">
    <w:p w:rsidR="001C74E0" w:rsidRDefault="001C74E0" w:rsidP="008A0D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63AD6"/>
    <w:multiLevelType w:val="multilevel"/>
    <w:tmpl w:val="D8921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(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0DE5"/>
    <w:rsid w:val="001C74E0"/>
    <w:rsid w:val="00875483"/>
    <w:rsid w:val="008A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A0DE5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0DE5"/>
    <w:pPr>
      <w:suppressAutoHyphens/>
    </w:pPr>
  </w:style>
  <w:style w:type="paragraph" w:customStyle="1" w:styleId="Heading">
    <w:name w:val="Heading"/>
    <w:basedOn w:val="Standard"/>
    <w:next w:val="Textbody"/>
    <w:rsid w:val="008A0DE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A0DE5"/>
    <w:pPr>
      <w:spacing w:after="140" w:line="276" w:lineRule="auto"/>
    </w:pPr>
  </w:style>
  <w:style w:type="paragraph" w:styleId="Lista">
    <w:name w:val="List"/>
    <w:basedOn w:val="Textbody"/>
    <w:rsid w:val="008A0DE5"/>
  </w:style>
  <w:style w:type="paragraph" w:styleId="Legenda">
    <w:name w:val="caption"/>
    <w:basedOn w:val="Standard"/>
    <w:rsid w:val="008A0DE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A0DE5"/>
    <w:pPr>
      <w:suppressLineNumbers/>
    </w:pPr>
  </w:style>
  <w:style w:type="character" w:customStyle="1" w:styleId="NumberingSymbols">
    <w:name w:val="Numbering Symbols"/>
    <w:rsid w:val="008A0DE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2563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user2</cp:lastModifiedBy>
  <cp:revision>2</cp:revision>
  <cp:lastPrinted>2021-12-28T11:33:00Z</cp:lastPrinted>
  <dcterms:created xsi:type="dcterms:W3CDTF">2021-12-29T20:41:00Z</dcterms:created>
  <dcterms:modified xsi:type="dcterms:W3CDTF">2021-12-29T20:41:00Z</dcterms:modified>
</cp:coreProperties>
</file>